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aps/>
        </w:rPr>
        <w:id w:val="645540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504"/>
          </w:tblGrid>
          <w:tr w:rsidR="00E02266">
            <w:trPr>
              <w:trHeight w:val="2880"/>
              <w:jc w:val="center"/>
            </w:trPr>
            <w:tc>
              <w:tcPr>
                <w:tcW w:w="5000" w:type="pct"/>
              </w:tcPr>
              <w:p w:rsidR="00E02266" w:rsidRDefault="00033A69" w:rsidP="007D785A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>UNIfTEC</w:t>
                </w:r>
              </w:p>
            </w:tc>
          </w:tr>
          <w:tr w:rsidR="00E02266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E02266" w:rsidRDefault="00A13696" w:rsidP="007D785A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Disciplina</w:t>
                </w:r>
              </w:p>
            </w:tc>
          </w:tr>
          <w:tr w:rsidR="00E02266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E02266" w:rsidRDefault="00A13696" w:rsidP="00A13696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A13696">
                  <w:rPr>
                    <w:b/>
                    <w:bCs/>
                    <w:sz w:val="36"/>
                  </w:rPr>
                  <w:t>Professor</w:t>
                </w:r>
              </w:p>
            </w:tc>
          </w:tr>
          <w:tr w:rsidR="00E0226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02266" w:rsidRDefault="00E02266">
                <w:pPr>
                  <w:pStyle w:val="SemEspaamento"/>
                  <w:jc w:val="center"/>
                </w:pPr>
              </w:p>
            </w:tc>
          </w:tr>
          <w:tr w:rsidR="00E0226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02266" w:rsidRDefault="00E02266" w:rsidP="007D785A">
                <w:pPr>
                  <w:pStyle w:val="SemEspaamento"/>
                  <w:jc w:val="center"/>
                  <w:rPr>
                    <w:b/>
                    <w:bCs/>
                  </w:rPr>
                </w:pPr>
              </w:p>
            </w:tc>
          </w:tr>
          <w:tr w:rsidR="00E0226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02266" w:rsidRDefault="00E02266">
                <w:pPr>
                  <w:pStyle w:val="SemEspaamento"/>
                  <w:jc w:val="center"/>
                  <w:rPr>
                    <w:b/>
                    <w:bCs/>
                  </w:rPr>
                </w:pPr>
              </w:p>
            </w:tc>
          </w:tr>
        </w:tbl>
        <w:p w:rsidR="00E02266" w:rsidRDefault="00E02266"/>
        <w:p w:rsidR="00E02266" w:rsidRDefault="00E02266"/>
        <w:p w:rsidR="00E02266" w:rsidRDefault="00E02266"/>
        <w:p w:rsidR="00A13696" w:rsidRDefault="00E02266" w:rsidP="00A13696">
          <w:pPr>
            <w:pStyle w:val="Ttulo3"/>
            <w:rPr>
              <w:rFonts w:eastAsiaTheme="minorEastAsia"/>
            </w:rPr>
          </w:pPr>
          <w:r>
            <w:rPr>
              <w:rFonts w:eastAsiaTheme="minorEastAsia"/>
            </w:rPr>
            <w:br w:type="page"/>
          </w:r>
          <w:r w:rsidR="00A13696">
            <w:rPr>
              <w:rFonts w:eastAsiaTheme="minorEastAsia"/>
            </w:rPr>
            <w:lastRenderedPageBreak/>
            <w:t>CONTEÚDO VIDEO INTERATIVO</w:t>
          </w:r>
        </w:p>
        <w:p w:rsidR="00A13696" w:rsidRDefault="00A13696" w:rsidP="00A13696">
          <w:pPr>
            <w:pStyle w:val="Ttulo3"/>
            <w:rPr>
              <w:rFonts w:eastAsiaTheme="minorEastAsia"/>
            </w:rPr>
          </w:pPr>
        </w:p>
        <w:p w:rsidR="00A13696" w:rsidRDefault="00A13696" w:rsidP="00A13696"/>
        <w:p w:rsidR="009E2783" w:rsidRDefault="009E2783" w:rsidP="00A13696"/>
        <w:tbl>
          <w:tblPr>
            <w:tblStyle w:val="TabeladeGradeClara"/>
            <w:tblW w:w="9360" w:type="dxa"/>
            <w:tblLook w:val="04A0" w:firstRow="1" w:lastRow="0" w:firstColumn="1" w:lastColumn="0" w:noHBand="0" w:noVBand="1"/>
          </w:tblPr>
          <w:tblGrid>
            <w:gridCol w:w="4680"/>
            <w:gridCol w:w="4680"/>
          </w:tblGrid>
          <w:tr w:rsidR="00CB7244" w:rsidRPr="006B4721" w:rsidTr="0010366E">
            <w:trPr>
              <w:trHeight w:val="430"/>
            </w:trPr>
            <w:tc>
              <w:tcPr>
                <w:tcW w:w="9360" w:type="dxa"/>
                <w:gridSpan w:val="2"/>
              </w:tcPr>
              <w:p w:rsidR="00CB7244" w:rsidRPr="006B4721" w:rsidRDefault="00CB7244" w:rsidP="00C24352">
                <w:pPr>
                  <w:rPr>
                    <w:b/>
                    <w:lang w:eastAsia="pt-BR"/>
                  </w:rPr>
                </w:pPr>
                <w:r w:rsidRPr="006B4721">
                  <w:rPr>
                    <w:b/>
                    <w:lang w:eastAsia="pt-BR"/>
                  </w:rPr>
                  <w:t>PROFESSOR:</w:t>
                </w:r>
              </w:p>
            </w:tc>
          </w:tr>
          <w:tr w:rsidR="00CB7244" w:rsidRPr="006B4721" w:rsidTr="00C24352">
            <w:trPr>
              <w:trHeight w:val="421"/>
            </w:trPr>
            <w:tc>
              <w:tcPr>
                <w:tcW w:w="9360" w:type="dxa"/>
                <w:gridSpan w:val="2"/>
              </w:tcPr>
              <w:p w:rsidR="00CB7244" w:rsidRPr="006B4721" w:rsidRDefault="00CB7244" w:rsidP="00C24352">
                <w:pPr>
                  <w:rPr>
                    <w:b/>
                    <w:lang w:eastAsia="pt-BR"/>
                  </w:rPr>
                </w:pPr>
                <w:r w:rsidRPr="006B4721">
                  <w:rPr>
                    <w:b/>
                    <w:lang w:eastAsia="pt-BR"/>
                  </w:rPr>
                  <w:t>DISCIPLINA:</w:t>
                </w:r>
              </w:p>
            </w:tc>
          </w:tr>
          <w:tr w:rsidR="00CB7244" w:rsidRPr="00BB54F1" w:rsidTr="00C24352">
            <w:trPr>
              <w:trHeight w:val="414"/>
            </w:trPr>
            <w:tc>
              <w:tcPr>
                <w:tcW w:w="9360" w:type="dxa"/>
                <w:gridSpan w:val="2"/>
              </w:tcPr>
              <w:p w:rsidR="00CB7244" w:rsidRPr="00BB54F1" w:rsidRDefault="00CB7244" w:rsidP="00C24352">
                <w:pPr>
                  <w:rPr>
                    <w:b/>
                    <w:lang w:eastAsia="pt-BR"/>
                  </w:rPr>
                </w:pPr>
                <w:r w:rsidRPr="00BB54F1">
                  <w:rPr>
                    <w:b/>
                    <w:lang w:eastAsia="pt-BR"/>
                  </w:rPr>
                  <w:t>ASSUNTO:</w:t>
                </w:r>
              </w:p>
            </w:tc>
          </w:tr>
          <w:tr w:rsidR="003F7088" w:rsidRPr="00BB54F1" w:rsidTr="00CA2D58">
            <w:trPr>
              <w:trHeight w:val="9438"/>
            </w:trPr>
            <w:tc>
              <w:tcPr>
                <w:tcW w:w="4680" w:type="dxa"/>
              </w:tcPr>
              <w:p w:rsidR="00CA2D58" w:rsidRDefault="00CA2D58" w:rsidP="00CA2D58">
                <w:pPr>
                  <w:rPr>
                    <w:b/>
                    <w:lang w:eastAsia="pt-BR"/>
                  </w:rPr>
                </w:pPr>
                <w:r>
                  <w:rPr>
                    <w:b/>
                    <w:lang w:eastAsia="pt-BR"/>
                  </w:rPr>
                  <w:t>CONTEÚDO APRESENTADO NO VÍDEO</w:t>
                </w:r>
              </w:p>
              <w:p w:rsidR="00CA2D58" w:rsidRDefault="00CA2D58" w:rsidP="00CA2D58">
                <w:pPr>
                  <w:rPr>
                    <w:b/>
                    <w:lang w:eastAsia="pt-BR"/>
                  </w:rPr>
                </w:pPr>
              </w:p>
              <w:p w:rsidR="00CA2D58" w:rsidRDefault="00CA2D58" w:rsidP="00CA2D58">
                <w:pPr>
                  <w:rPr>
                    <w:b/>
                    <w:lang w:eastAsia="pt-BR"/>
                  </w:rPr>
                </w:pPr>
              </w:p>
              <w:p w:rsidR="00CA2D58" w:rsidRDefault="00CA2D58" w:rsidP="00CA2D58">
                <w:pPr>
                  <w:rPr>
                    <w:b/>
                    <w:lang w:eastAsia="pt-BR"/>
                  </w:rPr>
                </w:pPr>
              </w:p>
              <w:p w:rsidR="00CA2D58" w:rsidRDefault="00CA2D58" w:rsidP="00CA2D58">
                <w:pPr>
                  <w:rPr>
                    <w:b/>
                    <w:lang w:eastAsia="pt-BR"/>
                  </w:rPr>
                </w:pPr>
              </w:p>
              <w:p w:rsidR="00CA2D58" w:rsidRDefault="00CA2D58" w:rsidP="00CA2D58">
                <w:pPr>
                  <w:rPr>
                    <w:b/>
                    <w:lang w:eastAsia="pt-BR"/>
                  </w:rPr>
                </w:pPr>
                <w:r>
                  <w:rPr>
                    <w:b/>
                    <w:lang w:eastAsia="pt-BR"/>
                  </w:rPr>
                  <w:t>Exemplo:</w:t>
                </w:r>
              </w:p>
              <w:p w:rsidR="00CA2D58" w:rsidRDefault="00CA2D58" w:rsidP="00CA2D58">
                <w:pPr>
                  <w:rPr>
                    <w:b/>
                    <w:lang w:eastAsia="pt-BR"/>
                  </w:rPr>
                </w:pPr>
              </w:p>
              <w:p w:rsidR="00CA2D58" w:rsidRDefault="00CA2D58" w:rsidP="00CA2D58">
                <w:pPr>
                  <w:rPr>
                    <w:b/>
                    <w:lang w:eastAsia="pt-BR"/>
                  </w:rPr>
                </w:pPr>
              </w:p>
              <w:p w:rsidR="00CA2D58" w:rsidRDefault="00CA2D58" w:rsidP="00CA2D58">
                <w:pPr>
                  <w:rPr>
                    <w:b/>
                    <w:lang w:eastAsia="pt-BR"/>
                  </w:rPr>
                </w:pPr>
                <w:r>
                  <w:rPr>
                    <w:b/>
                    <w:lang w:eastAsia="pt-BR"/>
                  </w:rPr>
                  <w:t xml:space="preserve">Primeira parte sobre a logística de transporte marítimo </w:t>
                </w:r>
              </w:p>
              <w:p w:rsidR="00CA2D58" w:rsidRDefault="00CA2D58" w:rsidP="00C24352">
                <w:pPr>
                  <w:rPr>
                    <w:b/>
                    <w:lang w:eastAsia="pt-BR"/>
                  </w:rPr>
                </w:pPr>
              </w:p>
              <w:p w:rsidR="00CA2D58" w:rsidRDefault="00CA2D58" w:rsidP="00C24352">
                <w:pPr>
                  <w:rPr>
                    <w:b/>
                    <w:lang w:eastAsia="pt-BR"/>
                  </w:rPr>
                </w:pPr>
              </w:p>
              <w:p w:rsidR="00CA2D58" w:rsidRDefault="00CA2D58" w:rsidP="00C24352">
                <w:pPr>
                  <w:rPr>
                    <w:b/>
                    <w:lang w:eastAsia="pt-BR"/>
                  </w:rPr>
                </w:pPr>
              </w:p>
              <w:p w:rsidR="00CA2D58" w:rsidRDefault="00CA2D58" w:rsidP="00C24352">
                <w:pPr>
                  <w:rPr>
                    <w:b/>
                    <w:lang w:eastAsia="pt-BR"/>
                  </w:rPr>
                </w:pPr>
              </w:p>
              <w:p w:rsidR="00CA2D58" w:rsidRDefault="00CA2D58" w:rsidP="00C24352">
                <w:pPr>
                  <w:rPr>
                    <w:b/>
                    <w:lang w:eastAsia="pt-BR"/>
                  </w:rPr>
                </w:pPr>
              </w:p>
              <w:p w:rsidR="00CA2D58" w:rsidRDefault="00CA2D58" w:rsidP="00C24352">
                <w:pPr>
                  <w:rPr>
                    <w:b/>
                    <w:lang w:eastAsia="pt-BR"/>
                  </w:rPr>
                </w:pPr>
              </w:p>
              <w:p w:rsidR="00CA2D58" w:rsidRPr="00BB54F1" w:rsidRDefault="00CA2D58" w:rsidP="00C24352">
                <w:pPr>
                  <w:rPr>
                    <w:b/>
                    <w:lang w:eastAsia="pt-BR"/>
                  </w:rPr>
                </w:pPr>
                <w:r>
                  <w:rPr>
                    <w:b/>
                    <w:lang w:eastAsia="pt-BR"/>
                  </w:rPr>
                  <w:t>Parte sobre exemplos de transporte.</w:t>
                </w:r>
              </w:p>
            </w:tc>
            <w:tc>
              <w:tcPr>
                <w:tcW w:w="4680" w:type="dxa"/>
              </w:tcPr>
              <w:p w:rsidR="00CA2D58" w:rsidRDefault="00CA2D58" w:rsidP="00CA2D58">
                <w:pPr>
                  <w:rPr>
                    <w:b/>
                    <w:lang w:eastAsia="pt-BR"/>
                  </w:rPr>
                </w:pPr>
                <w:r>
                  <w:rPr>
                    <w:b/>
                    <w:lang w:eastAsia="pt-BR"/>
                  </w:rPr>
                  <w:t>CONTEÚDO PARA SER INSERIDO NA EDIÇÃO</w:t>
                </w:r>
              </w:p>
              <w:p w:rsidR="00CA2D58" w:rsidRDefault="00CA2D58" w:rsidP="00CA2D58">
                <w:pPr>
                  <w:rPr>
                    <w:b/>
                    <w:lang w:eastAsia="pt-BR"/>
                  </w:rPr>
                </w:pPr>
              </w:p>
              <w:p w:rsidR="00CA2D58" w:rsidRDefault="00CA2D58" w:rsidP="00CA2D58">
                <w:pPr>
                  <w:rPr>
                    <w:b/>
                    <w:lang w:eastAsia="pt-BR"/>
                  </w:rPr>
                </w:pPr>
                <w:r>
                  <w:rPr>
                    <w:b/>
                    <w:lang w:eastAsia="pt-BR"/>
                  </w:rPr>
                  <w:t>[PALAVRAS]/[IMAGEM]/[GRÁFICOS]</w:t>
                </w:r>
              </w:p>
              <w:p w:rsidR="00CA2D58" w:rsidRDefault="00CA2D58" w:rsidP="00CA2D58">
                <w:pPr>
                  <w:rPr>
                    <w:b/>
                    <w:lang w:eastAsia="pt-BR"/>
                  </w:rPr>
                </w:pPr>
              </w:p>
              <w:p w:rsidR="00CA2D58" w:rsidRDefault="00CA2D58" w:rsidP="00CA2D58">
                <w:pPr>
                  <w:rPr>
                    <w:b/>
                    <w:lang w:eastAsia="pt-BR"/>
                  </w:rPr>
                </w:pPr>
              </w:p>
              <w:p w:rsidR="00CA2D58" w:rsidRDefault="00CA2D58" w:rsidP="00CA2D58">
                <w:pPr>
                  <w:rPr>
                    <w:b/>
                    <w:lang w:eastAsia="pt-BR"/>
                  </w:rPr>
                </w:pPr>
                <w:r>
                  <w:rPr>
                    <w:b/>
                    <w:lang w:eastAsia="pt-BR"/>
                  </w:rPr>
                  <w:t>Exemplo:</w:t>
                </w:r>
              </w:p>
              <w:p w:rsidR="00CA2D58" w:rsidRDefault="00CA2D58" w:rsidP="00C24352">
                <w:pPr>
                  <w:rPr>
                    <w:b/>
                    <w:lang w:eastAsia="pt-BR"/>
                  </w:rPr>
                </w:pPr>
              </w:p>
              <w:p w:rsidR="00CA2D58" w:rsidRDefault="00CA2D58" w:rsidP="00C24352">
                <w:pPr>
                  <w:rPr>
                    <w:b/>
                    <w:lang w:eastAsia="pt-BR"/>
                  </w:rPr>
                </w:pPr>
              </w:p>
              <w:p w:rsidR="00CA2D58" w:rsidRDefault="00CA2D58" w:rsidP="00C24352">
                <w:pPr>
                  <w:rPr>
                    <w:b/>
                    <w:lang w:eastAsia="pt-BR"/>
                  </w:rPr>
                </w:pPr>
                <w:r>
                  <w:rPr>
                    <w:b/>
                    <w:lang w:eastAsia="pt-BR"/>
                  </w:rPr>
                  <w:t>[PALAVRAS</w:t>
                </w:r>
                <w:proofErr w:type="gramStart"/>
                <w:r>
                  <w:rPr>
                    <w:b/>
                    <w:lang w:eastAsia="pt-BR"/>
                  </w:rPr>
                  <w:t>] :</w:t>
                </w:r>
                <w:proofErr w:type="gramEnd"/>
                <w:r>
                  <w:rPr>
                    <w:b/>
                    <w:lang w:eastAsia="pt-BR"/>
                  </w:rPr>
                  <w:t xml:space="preserve"> Logística</w:t>
                </w:r>
              </w:p>
              <w:p w:rsidR="00CA2D58" w:rsidRDefault="00CA2D58" w:rsidP="00C24352">
                <w:pPr>
                  <w:rPr>
                    <w:b/>
                    <w:lang w:eastAsia="pt-BR"/>
                  </w:rPr>
                </w:pPr>
                <w:r>
                  <w:rPr>
                    <w:b/>
                    <w:lang w:eastAsia="pt-BR"/>
                  </w:rPr>
                  <w:t>[PALAVRAS</w:t>
                </w:r>
                <w:proofErr w:type="gramStart"/>
                <w:r>
                  <w:rPr>
                    <w:b/>
                    <w:lang w:eastAsia="pt-BR"/>
                  </w:rPr>
                  <w:t>] :</w:t>
                </w:r>
                <w:proofErr w:type="gramEnd"/>
                <w:r>
                  <w:rPr>
                    <w:b/>
                    <w:lang w:eastAsia="pt-BR"/>
                  </w:rPr>
                  <w:t xml:space="preserve"> Transporte Marítimo</w:t>
                </w:r>
              </w:p>
              <w:p w:rsidR="00CA2D58" w:rsidRDefault="00CA2D58" w:rsidP="00C24352">
                <w:pPr>
                  <w:rPr>
                    <w:b/>
                    <w:lang w:eastAsia="pt-BR"/>
                  </w:rPr>
                </w:pPr>
              </w:p>
              <w:p w:rsidR="00CA2D58" w:rsidRDefault="00CA2D58" w:rsidP="00C24352">
                <w:pPr>
                  <w:rPr>
                    <w:b/>
                    <w:lang w:eastAsia="pt-BR"/>
                  </w:rPr>
                </w:pPr>
              </w:p>
              <w:p w:rsidR="00CA2D58" w:rsidRDefault="00CA2D58" w:rsidP="00C24352">
                <w:pPr>
                  <w:rPr>
                    <w:b/>
                    <w:lang w:eastAsia="pt-BR"/>
                  </w:rPr>
                </w:pPr>
              </w:p>
              <w:p w:rsidR="00CA2D58" w:rsidRDefault="00CA2D58" w:rsidP="00C24352">
                <w:pPr>
                  <w:rPr>
                    <w:b/>
                    <w:lang w:eastAsia="pt-BR"/>
                  </w:rPr>
                </w:pPr>
                <w:r>
                  <w:rPr>
                    <w:b/>
                    <w:lang w:eastAsia="pt-BR"/>
                  </w:rPr>
                  <w:t xml:space="preserve">[IMAGEM] </w:t>
                </w:r>
                <w:r>
                  <w:rPr>
                    <w:b/>
                    <w:noProof/>
                    <w:lang w:eastAsia="pt-BR"/>
                  </w:rPr>
                  <w:drawing>
                    <wp:inline distT="0" distB="0" distL="0" distR="0">
                      <wp:extent cx="2266950" cy="1657707"/>
                      <wp:effectExtent l="0" t="0" r="0" b="0"/>
                      <wp:docPr id="1" name="Imagem 1" descr="E:\Downloads\stock-photo-cargo-ship-moving-in-the-sea-hellespont-canakkale-turkey-74564082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:\Downloads\stock-photo-cargo-ship-moving-in-the-sea-hellespont-canakkale-turkey-745640827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2453" cy="16617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A2D58" w:rsidRPr="00BB54F1" w:rsidRDefault="00CA2D58" w:rsidP="00C24352">
                <w:pPr>
                  <w:rPr>
                    <w:b/>
                    <w:lang w:eastAsia="pt-BR"/>
                  </w:rPr>
                </w:pPr>
              </w:p>
            </w:tc>
            <w:bookmarkStart w:id="0" w:name="_GoBack"/>
            <w:bookmarkEnd w:id="0"/>
          </w:tr>
        </w:tbl>
        <w:p w:rsidR="00A13696" w:rsidRDefault="00A13696" w:rsidP="00A13696">
          <w:r>
            <w:br w:type="page"/>
          </w:r>
        </w:p>
        <w:p w:rsidR="00E02266" w:rsidRDefault="00DD65CB">
          <w:pPr>
            <w:rPr>
              <w:rFonts w:eastAsiaTheme="minorEastAsia"/>
            </w:rPr>
          </w:pPr>
        </w:p>
      </w:sdtContent>
    </w:sdt>
    <w:p w:rsidR="00C36A9B" w:rsidRPr="00033A69" w:rsidRDefault="00DF6173" w:rsidP="00033A69">
      <w:pPr>
        <w:pStyle w:val="Ttulo3"/>
        <w:rPr>
          <w:caps/>
        </w:rPr>
      </w:pPr>
      <w:bookmarkStart w:id="1" w:name="_Toc314592495"/>
      <w:r>
        <w:t>ROTEIRO</w:t>
      </w:r>
      <w:bookmarkEnd w:id="1"/>
      <w:r w:rsidR="00A13696">
        <w:t xml:space="preserve"> ANIMAÇÃO</w:t>
      </w:r>
    </w:p>
    <w:p w:rsidR="00033A69" w:rsidRPr="00033A69" w:rsidRDefault="00033A69" w:rsidP="00033A69">
      <w:pPr>
        <w:rPr>
          <w:lang w:eastAsia="pt-BR"/>
        </w:rPr>
      </w:pPr>
    </w:p>
    <w:p w:rsidR="002C15E9" w:rsidRDefault="002C15E9" w:rsidP="002C15E9">
      <w:pPr>
        <w:rPr>
          <w:b/>
        </w:rPr>
      </w:pPr>
      <w:r>
        <w:rPr>
          <w:b/>
        </w:rPr>
        <w:t xml:space="preserve">Vídeo                                                                                    Áudio </w:t>
      </w:r>
    </w:p>
    <w:tbl>
      <w:tblPr>
        <w:tblStyle w:val="TabeladeGradeClara"/>
        <w:tblW w:w="9360" w:type="dxa"/>
        <w:tblLook w:val="04A0" w:firstRow="1" w:lastRow="0" w:firstColumn="1" w:lastColumn="0" w:noHBand="0" w:noVBand="1"/>
      </w:tblPr>
      <w:tblGrid>
        <w:gridCol w:w="4269"/>
        <w:gridCol w:w="5091"/>
      </w:tblGrid>
      <w:tr w:rsidR="00CB7244" w:rsidRPr="006B4721" w:rsidTr="008C7BDF">
        <w:trPr>
          <w:trHeight w:val="430"/>
        </w:trPr>
        <w:tc>
          <w:tcPr>
            <w:tcW w:w="9360" w:type="dxa"/>
            <w:gridSpan w:val="2"/>
          </w:tcPr>
          <w:p w:rsidR="00CB7244" w:rsidRPr="006B4721" w:rsidRDefault="00CB7244" w:rsidP="00C24352">
            <w:pPr>
              <w:rPr>
                <w:b/>
                <w:lang w:eastAsia="pt-BR"/>
              </w:rPr>
            </w:pPr>
            <w:r w:rsidRPr="006B4721">
              <w:rPr>
                <w:b/>
                <w:lang w:eastAsia="pt-BR"/>
              </w:rPr>
              <w:t>PROFESSOR:</w:t>
            </w:r>
          </w:p>
        </w:tc>
      </w:tr>
      <w:tr w:rsidR="0057762D" w:rsidRPr="006B4721" w:rsidTr="0057762D">
        <w:trPr>
          <w:trHeight w:val="421"/>
        </w:trPr>
        <w:tc>
          <w:tcPr>
            <w:tcW w:w="9360" w:type="dxa"/>
            <w:gridSpan w:val="2"/>
          </w:tcPr>
          <w:p w:rsidR="0057762D" w:rsidRPr="006B4721" w:rsidRDefault="0057762D" w:rsidP="00C24352">
            <w:pPr>
              <w:rPr>
                <w:b/>
                <w:lang w:eastAsia="pt-BR"/>
              </w:rPr>
            </w:pPr>
            <w:r w:rsidRPr="006B4721">
              <w:rPr>
                <w:b/>
                <w:lang w:eastAsia="pt-BR"/>
              </w:rPr>
              <w:t>DISCIPLINA:</w:t>
            </w:r>
          </w:p>
        </w:tc>
      </w:tr>
      <w:tr w:rsidR="0057762D" w:rsidRPr="00BB54F1" w:rsidTr="0057762D">
        <w:trPr>
          <w:trHeight w:val="414"/>
        </w:trPr>
        <w:tc>
          <w:tcPr>
            <w:tcW w:w="9360" w:type="dxa"/>
            <w:gridSpan w:val="2"/>
          </w:tcPr>
          <w:p w:rsidR="0057762D" w:rsidRPr="00BB54F1" w:rsidRDefault="0057762D" w:rsidP="00C24352">
            <w:pPr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ASSUNTO:</w:t>
            </w:r>
          </w:p>
        </w:tc>
      </w:tr>
      <w:tr w:rsidR="002C15E9" w:rsidTr="0057762D">
        <w:trPr>
          <w:trHeight w:val="9922"/>
        </w:trPr>
        <w:tc>
          <w:tcPr>
            <w:tcW w:w="4269" w:type="dxa"/>
          </w:tcPr>
          <w:p w:rsidR="00033A69" w:rsidRPr="0057762D" w:rsidRDefault="002C15E9" w:rsidP="002C15E9">
            <w:pPr>
              <w:rPr>
                <w:b/>
              </w:rPr>
            </w:pPr>
            <w:r w:rsidRPr="0057762D">
              <w:rPr>
                <w:b/>
              </w:rPr>
              <w:t xml:space="preserve">ESCRIÇÃO DO QUADRO: </w:t>
            </w:r>
          </w:p>
          <w:p w:rsidR="00033A69" w:rsidRDefault="00033A69" w:rsidP="002C15E9"/>
          <w:p w:rsidR="00033A69" w:rsidRDefault="00033A69" w:rsidP="002C15E9">
            <w:r>
              <w:t>[EXTERNA/INTERNA]</w:t>
            </w:r>
          </w:p>
          <w:p w:rsidR="00033A69" w:rsidRDefault="00033A69" w:rsidP="002C15E9">
            <w:r>
              <w:t>[DIA/NOITE]</w:t>
            </w:r>
          </w:p>
          <w:p w:rsidR="002C15E9" w:rsidRDefault="002C15E9" w:rsidP="002C15E9">
            <w:r w:rsidRPr="005F757E">
              <w:t>[</w:t>
            </w:r>
            <w:r w:rsidR="00033A69">
              <w:t>DESCRIÇÃO DA CENA/PERSONAGENS]</w:t>
            </w:r>
          </w:p>
          <w:p w:rsidR="002C15E9" w:rsidRDefault="002C15E9" w:rsidP="002C15E9"/>
          <w:p w:rsidR="00CA2D58" w:rsidRDefault="00CA2D58" w:rsidP="002C15E9"/>
          <w:p w:rsidR="002C15E9" w:rsidRPr="00CA2D58" w:rsidRDefault="009452A8" w:rsidP="002C15E9">
            <w:pPr>
              <w:rPr>
                <w:b/>
              </w:rPr>
            </w:pPr>
            <w:r w:rsidRPr="00CA2D58">
              <w:rPr>
                <w:b/>
              </w:rPr>
              <w:t>Exemplo:</w:t>
            </w:r>
          </w:p>
          <w:p w:rsidR="00F53E7A" w:rsidRDefault="00F53E7A" w:rsidP="002C15E9"/>
          <w:p w:rsidR="00CA2D58" w:rsidRDefault="00CA2D58" w:rsidP="002C15E9">
            <w:r>
              <w:t>INTERNO; DIA;</w:t>
            </w:r>
          </w:p>
          <w:p w:rsidR="00F53E7A" w:rsidRDefault="00F53E7A" w:rsidP="002C15E9">
            <w:r w:rsidRPr="00CA2D58">
              <w:rPr>
                <w:b/>
              </w:rPr>
              <w:t>Cena</w:t>
            </w:r>
            <w:r>
              <w:t>: Escritório de advocacia, sala de entrevistas. Será feita uma entrevista para um novo funcionário.</w:t>
            </w:r>
          </w:p>
          <w:p w:rsidR="00F53E7A" w:rsidRDefault="00F53E7A" w:rsidP="002C15E9"/>
          <w:p w:rsidR="00F53E7A" w:rsidRDefault="00F53E7A" w:rsidP="002C15E9">
            <w:r w:rsidRPr="00A93E13">
              <w:rPr>
                <w:b/>
              </w:rPr>
              <w:t>Leonardo</w:t>
            </w:r>
            <w:r>
              <w:t>: Jovem estudante, procurando o primeiro emprego. Roupa informal, bagunçado.</w:t>
            </w:r>
          </w:p>
          <w:p w:rsidR="00F53E7A" w:rsidRDefault="00F53E7A" w:rsidP="002C15E9"/>
          <w:p w:rsidR="00F53E7A" w:rsidRDefault="00F53E7A" w:rsidP="002C15E9">
            <w:r w:rsidRPr="00A93E13">
              <w:rPr>
                <w:b/>
              </w:rPr>
              <w:t>Jaqueline</w:t>
            </w:r>
            <w:r>
              <w:t xml:space="preserve">: Funcionária do RH da empresa. Roupa social. </w:t>
            </w:r>
          </w:p>
          <w:p w:rsidR="002C15E9" w:rsidRDefault="002C15E9" w:rsidP="002C15E9">
            <w:pPr>
              <w:rPr>
                <w:b/>
              </w:rPr>
            </w:pPr>
          </w:p>
        </w:tc>
        <w:tc>
          <w:tcPr>
            <w:tcW w:w="5091" w:type="dxa"/>
          </w:tcPr>
          <w:p w:rsidR="00033A69" w:rsidRPr="0057762D" w:rsidRDefault="00033A69" w:rsidP="00033A69">
            <w:pPr>
              <w:rPr>
                <w:b/>
              </w:rPr>
            </w:pPr>
            <w:r w:rsidRPr="0057762D">
              <w:rPr>
                <w:b/>
              </w:rPr>
              <w:t>DIÁLOGOS E NARRAÇÕES</w:t>
            </w:r>
          </w:p>
          <w:p w:rsidR="00033A69" w:rsidRDefault="00033A69" w:rsidP="00033A69">
            <w:pPr>
              <w:rPr>
                <w:b/>
              </w:rPr>
            </w:pPr>
          </w:p>
          <w:p w:rsidR="00CA2D58" w:rsidRDefault="00CA2D58" w:rsidP="00033A69">
            <w:pPr>
              <w:rPr>
                <w:b/>
              </w:rPr>
            </w:pPr>
          </w:p>
          <w:p w:rsidR="00CA2D58" w:rsidRDefault="00CA2D58" w:rsidP="00033A69">
            <w:pPr>
              <w:rPr>
                <w:b/>
              </w:rPr>
            </w:pPr>
          </w:p>
          <w:p w:rsidR="00CA2D58" w:rsidRDefault="00CA2D58" w:rsidP="00033A69">
            <w:pPr>
              <w:rPr>
                <w:b/>
              </w:rPr>
            </w:pPr>
          </w:p>
          <w:p w:rsidR="00CA2D58" w:rsidRDefault="00CA2D58" w:rsidP="00033A69">
            <w:pPr>
              <w:rPr>
                <w:b/>
              </w:rPr>
            </w:pPr>
          </w:p>
          <w:p w:rsidR="00CA2D58" w:rsidRDefault="00CA2D58" w:rsidP="00033A69">
            <w:pPr>
              <w:rPr>
                <w:b/>
              </w:rPr>
            </w:pPr>
          </w:p>
          <w:p w:rsidR="00CA2D58" w:rsidRDefault="00CA2D58" w:rsidP="00033A69">
            <w:pPr>
              <w:rPr>
                <w:b/>
              </w:rPr>
            </w:pPr>
            <w:r>
              <w:rPr>
                <w:b/>
              </w:rPr>
              <w:t>Exemplo:</w:t>
            </w:r>
          </w:p>
          <w:p w:rsidR="00CA2D58" w:rsidRDefault="00CA2D58" w:rsidP="00033A69">
            <w:pPr>
              <w:rPr>
                <w:b/>
              </w:rPr>
            </w:pPr>
          </w:p>
          <w:p w:rsidR="00033A69" w:rsidRDefault="00033A69" w:rsidP="00033A69">
            <w:r w:rsidRPr="005F757E">
              <w:rPr>
                <w:b/>
              </w:rPr>
              <w:t>NARRAÇÃO:</w:t>
            </w:r>
            <w:r>
              <w:t xml:space="preserve"> ERA UMANOITE FRIA.</w:t>
            </w:r>
          </w:p>
          <w:p w:rsidR="00033A69" w:rsidRDefault="00033A69" w:rsidP="00033A69"/>
          <w:p w:rsidR="002C15E9" w:rsidRDefault="00033A69" w:rsidP="00033A69">
            <w:r w:rsidRPr="005F757E">
              <w:rPr>
                <w:b/>
              </w:rPr>
              <w:t>PERSONAGEM 1:</w:t>
            </w:r>
            <w:r>
              <w:t xml:space="preserve"> FALA </w:t>
            </w:r>
            <w:r w:rsidRPr="002C15E9">
              <w:rPr>
                <w:u w:val="single"/>
              </w:rPr>
              <w:t>ALGUMA</w:t>
            </w:r>
            <w:r>
              <w:t xml:space="preserve"> COISA.</w:t>
            </w:r>
          </w:p>
          <w:p w:rsidR="00F53E7A" w:rsidRDefault="00F53E7A" w:rsidP="00033A69"/>
          <w:p w:rsidR="00F53E7A" w:rsidRDefault="00F53E7A" w:rsidP="00033A69">
            <w:r w:rsidRPr="00A93E13">
              <w:rPr>
                <w:b/>
              </w:rPr>
              <w:t>Narração</w:t>
            </w:r>
            <w:r>
              <w:t xml:space="preserve">: Leonardo um estudante procurando seu primeiro emprego, é chamado para </w:t>
            </w:r>
            <w:proofErr w:type="gramStart"/>
            <w:r>
              <w:t>um entrevista</w:t>
            </w:r>
            <w:proofErr w:type="gramEnd"/>
            <w:r>
              <w:t xml:space="preserve"> em um escritório de advocacia.</w:t>
            </w:r>
          </w:p>
          <w:p w:rsidR="00F53E7A" w:rsidRDefault="00F53E7A" w:rsidP="00033A69"/>
          <w:p w:rsidR="00F53E7A" w:rsidRDefault="00F53E7A" w:rsidP="00033A69">
            <w:r w:rsidRPr="00A93E13">
              <w:rPr>
                <w:b/>
              </w:rPr>
              <w:t>Jaqueline</w:t>
            </w:r>
            <w:r>
              <w:t>: Olá, tudo bem? Você deve ser o Leonardo. Preparado para a entrevista?</w:t>
            </w:r>
          </w:p>
          <w:p w:rsidR="00F53E7A" w:rsidRDefault="00F53E7A" w:rsidP="00033A69"/>
          <w:p w:rsidR="00F53E7A" w:rsidRPr="00F53E7A" w:rsidRDefault="00F53E7A" w:rsidP="00033A69">
            <w:r w:rsidRPr="00A93E13">
              <w:rPr>
                <w:b/>
              </w:rPr>
              <w:t>Leonardo</w:t>
            </w:r>
            <w:r>
              <w:t xml:space="preserve">: Olá, tudo certo. Sim, vamos </w:t>
            </w:r>
            <w:r w:rsidR="00140976">
              <w:t>lá</w:t>
            </w:r>
            <w:r>
              <w:t>!</w:t>
            </w:r>
          </w:p>
        </w:tc>
      </w:tr>
    </w:tbl>
    <w:p w:rsidR="00583979" w:rsidRDefault="00583979" w:rsidP="004E161B">
      <w:pPr>
        <w:jc w:val="both"/>
        <w:rPr>
          <w:b/>
        </w:rPr>
      </w:pPr>
    </w:p>
    <w:p w:rsidR="00583979" w:rsidRDefault="00583979">
      <w:pPr>
        <w:rPr>
          <w:b/>
        </w:rPr>
      </w:pPr>
      <w:r>
        <w:rPr>
          <w:b/>
        </w:rPr>
        <w:br w:type="page"/>
      </w:r>
    </w:p>
    <w:p w:rsidR="009E2783" w:rsidRDefault="00AA377A" w:rsidP="009E2783">
      <w:pPr>
        <w:pStyle w:val="Ttulo3"/>
      </w:pPr>
      <w:r>
        <w:lastRenderedPageBreak/>
        <w:t>SCORM</w:t>
      </w:r>
    </w:p>
    <w:p w:rsidR="002C15E9" w:rsidRDefault="002C15E9" w:rsidP="009E2783">
      <w:pPr>
        <w:pStyle w:val="Ttulo3"/>
        <w:jc w:val="left"/>
      </w:pPr>
    </w:p>
    <w:p w:rsidR="009E2783" w:rsidRDefault="00822CD2" w:rsidP="009E2783">
      <w:pPr>
        <w:rPr>
          <w:lang w:eastAsia="pt-BR"/>
        </w:rPr>
      </w:pPr>
      <w:r>
        <w:rPr>
          <w:lang w:eastAsia="pt-BR"/>
        </w:rPr>
        <w:t xml:space="preserve">Para a criação do SCORM deve-se preencher os campos abaixo, ou enviar junto um PowerPoint seguindo esta organização.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6"/>
        <w:gridCol w:w="2267"/>
        <w:gridCol w:w="5091"/>
      </w:tblGrid>
      <w:tr w:rsidR="00CB7244" w:rsidTr="00BF37D2">
        <w:trPr>
          <w:trHeight w:val="430"/>
        </w:trPr>
        <w:tc>
          <w:tcPr>
            <w:tcW w:w="8494" w:type="dxa"/>
            <w:gridSpan w:val="3"/>
            <w:vAlign w:val="center"/>
          </w:tcPr>
          <w:p w:rsidR="00CB7244" w:rsidRPr="006B4721" w:rsidRDefault="00CB7244" w:rsidP="00BB54F1">
            <w:pPr>
              <w:rPr>
                <w:b/>
                <w:lang w:eastAsia="pt-BR"/>
              </w:rPr>
            </w:pPr>
            <w:r w:rsidRPr="006B4721">
              <w:rPr>
                <w:b/>
                <w:lang w:eastAsia="pt-BR"/>
              </w:rPr>
              <w:t>PROFESSOR:</w:t>
            </w:r>
          </w:p>
        </w:tc>
      </w:tr>
      <w:tr w:rsidR="003A3414" w:rsidTr="00BB54F1">
        <w:trPr>
          <w:trHeight w:val="421"/>
        </w:trPr>
        <w:tc>
          <w:tcPr>
            <w:tcW w:w="8494" w:type="dxa"/>
            <w:gridSpan w:val="3"/>
            <w:vAlign w:val="center"/>
          </w:tcPr>
          <w:p w:rsidR="003A3414" w:rsidRPr="006B4721" w:rsidRDefault="003A3414" w:rsidP="00BB54F1">
            <w:pPr>
              <w:rPr>
                <w:b/>
                <w:lang w:eastAsia="pt-BR"/>
              </w:rPr>
            </w:pPr>
            <w:r w:rsidRPr="006B4721">
              <w:rPr>
                <w:b/>
                <w:lang w:eastAsia="pt-BR"/>
              </w:rPr>
              <w:t>DISCIPLINA:</w:t>
            </w:r>
          </w:p>
        </w:tc>
      </w:tr>
      <w:tr w:rsidR="003A3414" w:rsidTr="00BB54F1">
        <w:trPr>
          <w:trHeight w:val="414"/>
        </w:trPr>
        <w:tc>
          <w:tcPr>
            <w:tcW w:w="8494" w:type="dxa"/>
            <w:gridSpan w:val="3"/>
            <w:vAlign w:val="center"/>
          </w:tcPr>
          <w:p w:rsidR="003A3414" w:rsidRPr="00BB54F1" w:rsidRDefault="003A3414" w:rsidP="00BB54F1">
            <w:pPr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ASSUNTO:</w:t>
            </w:r>
          </w:p>
        </w:tc>
      </w:tr>
      <w:tr w:rsidR="00BB54F1" w:rsidTr="00CB7244">
        <w:trPr>
          <w:trHeight w:val="562"/>
        </w:trPr>
        <w:tc>
          <w:tcPr>
            <w:tcW w:w="1136" w:type="dxa"/>
            <w:vMerge w:val="restart"/>
            <w:vAlign w:val="center"/>
          </w:tcPr>
          <w:p w:rsidR="00BB54F1" w:rsidRPr="006B4721" w:rsidRDefault="00BB54F1" w:rsidP="00BB54F1">
            <w:pPr>
              <w:jc w:val="center"/>
              <w:rPr>
                <w:b/>
                <w:lang w:eastAsia="pt-BR"/>
              </w:rPr>
            </w:pPr>
            <w:r w:rsidRPr="006B4721">
              <w:rPr>
                <w:b/>
                <w:lang w:eastAsia="pt-BR"/>
              </w:rPr>
              <w:t>CAPÍTULO 1</w:t>
            </w:r>
          </w:p>
        </w:tc>
        <w:tc>
          <w:tcPr>
            <w:tcW w:w="2267" w:type="dxa"/>
            <w:vAlign w:val="center"/>
          </w:tcPr>
          <w:p w:rsidR="00BB54F1" w:rsidRPr="00BB54F1" w:rsidRDefault="00BB54F1" w:rsidP="00BB54F1">
            <w:pPr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SLIDE 1</w:t>
            </w:r>
          </w:p>
        </w:tc>
        <w:tc>
          <w:tcPr>
            <w:tcW w:w="5091" w:type="dxa"/>
          </w:tcPr>
          <w:p w:rsidR="00BB54F1" w:rsidRDefault="00BB54F1" w:rsidP="000C04F5">
            <w:pPr>
              <w:jc w:val="center"/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Conteúdo:</w:t>
            </w:r>
          </w:p>
          <w:p w:rsidR="000C04F5" w:rsidRPr="00BB54F1" w:rsidRDefault="000C04F5" w:rsidP="000C04F5">
            <w:pPr>
              <w:jc w:val="center"/>
              <w:rPr>
                <w:b/>
                <w:lang w:eastAsia="pt-BR"/>
              </w:rPr>
            </w:pPr>
          </w:p>
        </w:tc>
      </w:tr>
      <w:tr w:rsidR="00BB54F1" w:rsidTr="00CB7244">
        <w:trPr>
          <w:trHeight w:val="548"/>
        </w:trPr>
        <w:tc>
          <w:tcPr>
            <w:tcW w:w="1136" w:type="dxa"/>
            <w:vMerge/>
            <w:vAlign w:val="center"/>
          </w:tcPr>
          <w:p w:rsidR="00BB54F1" w:rsidRDefault="00BB54F1" w:rsidP="00BB54F1">
            <w:pPr>
              <w:jc w:val="center"/>
              <w:rPr>
                <w:lang w:eastAsia="pt-BR"/>
              </w:rPr>
            </w:pPr>
          </w:p>
        </w:tc>
        <w:tc>
          <w:tcPr>
            <w:tcW w:w="2267" w:type="dxa"/>
            <w:vAlign w:val="center"/>
          </w:tcPr>
          <w:p w:rsidR="00BB54F1" w:rsidRPr="00BB54F1" w:rsidRDefault="00BB54F1" w:rsidP="00BB54F1">
            <w:pPr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SLIDE 2</w:t>
            </w:r>
          </w:p>
        </w:tc>
        <w:tc>
          <w:tcPr>
            <w:tcW w:w="5091" w:type="dxa"/>
          </w:tcPr>
          <w:p w:rsidR="00BB54F1" w:rsidRDefault="00BB54F1" w:rsidP="000C04F5">
            <w:pPr>
              <w:jc w:val="center"/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Conteúdo:</w:t>
            </w:r>
          </w:p>
          <w:p w:rsidR="000C04F5" w:rsidRPr="00BB54F1" w:rsidRDefault="000C04F5" w:rsidP="000C04F5">
            <w:pPr>
              <w:jc w:val="center"/>
              <w:rPr>
                <w:b/>
                <w:lang w:eastAsia="pt-BR"/>
              </w:rPr>
            </w:pPr>
          </w:p>
        </w:tc>
      </w:tr>
      <w:tr w:rsidR="00BB54F1" w:rsidTr="00CB7244">
        <w:trPr>
          <w:trHeight w:val="418"/>
        </w:trPr>
        <w:tc>
          <w:tcPr>
            <w:tcW w:w="1136" w:type="dxa"/>
            <w:vMerge/>
            <w:vAlign w:val="center"/>
          </w:tcPr>
          <w:p w:rsidR="00BB54F1" w:rsidRDefault="00BB54F1" w:rsidP="00BB54F1">
            <w:pPr>
              <w:jc w:val="center"/>
              <w:rPr>
                <w:lang w:eastAsia="pt-BR"/>
              </w:rPr>
            </w:pPr>
          </w:p>
        </w:tc>
        <w:tc>
          <w:tcPr>
            <w:tcW w:w="2267" w:type="dxa"/>
            <w:vAlign w:val="center"/>
          </w:tcPr>
          <w:p w:rsidR="00BB54F1" w:rsidRPr="00BB54F1" w:rsidRDefault="00BB54F1" w:rsidP="00BB54F1">
            <w:pPr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SLIDE 3</w:t>
            </w:r>
          </w:p>
        </w:tc>
        <w:tc>
          <w:tcPr>
            <w:tcW w:w="5091" w:type="dxa"/>
          </w:tcPr>
          <w:p w:rsidR="00BB54F1" w:rsidRDefault="00BB54F1" w:rsidP="000C04F5">
            <w:pPr>
              <w:jc w:val="center"/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Conteúdo:</w:t>
            </w:r>
          </w:p>
          <w:p w:rsidR="000C04F5" w:rsidRPr="00BB54F1" w:rsidRDefault="000C04F5" w:rsidP="000C04F5">
            <w:pPr>
              <w:jc w:val="center"/>
              <w:rPr>
                <w:b/>
                <w:lang w:eastAsia="pt-BR"/>
              </w:rPr>
            </w:pPr>
          </w:p>
        </w:tc>
      </w:tr>
      <w:tr w:rsidR="00BB54F1" w:rsidTr="00CB7244">
        <w:trPr>
          <w:trHeight w:val="572"/>
        </w:trPr>
        <w:tc>
          <w:tcPr>
            <w:tcW w:w="1136" w:type="dxa"/>
            <w:vMerge/>
            <w:vAlign w:val="center"/>
          </w:tcPr>
          <w:p w:rsidR="00BB54F1" w:rsidRDefault="00BB54F1" w:rsidP="00BB54F1">
            <w:pPr>
              <w:jc w:val="center"/>
              <w:rPr>
                <w:lang w:eastAsia="pt-BR"/>
              </w:rPr>
            </w:pPr>
          </w:p>
        </w:tc>
        <w:tc>
          <w:tcPr>
            <w:tcW w:w="2267" w:type="dxa"/>
            <w:vAlign w:val="center"/>
          </w:tcPr>
          <w:p w:rsidR="00BB54F1" w:rsidRPr="00BB54F1" w:rsidRDefault="00BB54F1" w:rsidP="00BB54F1">
            <w:pPr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SLIDE ...</w:t>
            </w:r>
          </w:p>
        </w:tc>
        <w:tc>
          <w:tcPr>
            <w:tcW w:w="5091" w:type="dxa"/>
          </w:tcPr>
          <w:p w:rsidR="00BB54F1" w:rsidRDefault="00BB54F1" w:rsidP="000C04F5">
            <w:pPr>
              <w:jc w:val="center"/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Conteúdo:</w:t>
            </w:r>
          </w:p>
          <w:p w:rsidR="000C04F5" w:rsidRPr="00BB54F1" w:rsidRDefault="000C04F5" w:rsidP="000C04F5">
            <w:pPr>
              <w:jc w:val="center"/>
              <w:rPr>
                <w:b/>
                <w:lang w:eastAsia="pt-BR"/>
              </w:rPr>
            </w:pPr>
          </w:p>
        </w:tc>
      </w:tr>
      <w:tr w:rsidR="00BB54F1" w:rsidTr="00CB7244">
        <w:trPr>
          <w:trHeight w:val="566"/>
        </w:trPr>
        <w:tc>
          <w:tcPr>
            <w:tcW w:w="1136" w:type="dxa"/>
            <w:vMerge/>
            <w:vAlign w:val="center"/>
          </w:tcPr>
          <w:p w:rsidR="00BB54F1" w:rsidRDefault="00BB54F1" w:rsidP="00BB54F1">
            <w:pPr>
              <w:jc w:val="center"/>
              <w:rPr>
                <w:lang w:eastAsia="pt-BR"/>
              </w:rPr>
            </w:pPr>
          </w:p>
        </w:tc>
        <w:tc>
          <w:tcPr>
            <w:tcW w:w="2267" w:type="dxa"/>
            <w:vAlign w:val="center"/>
          </w:tcPr>
          <w:p w:rsidR="00BB54F1" w:rsidRPr="00BB54F1" w:rsidRDefault="00BB54F1" w:rsidP="00BB54F1">
            <w:pPr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SLIDE PERGUNTA:</w:t>
            </w:r>
          </w:p>
        </w:tc>
        <w:tc>
          <w:tcPr>
            <w:tcW w:w="5091" w:type="dxa"/>
          </w:tcPr>
          <w:p w:rsidR="000C04F5" w:rsidRDefault="000C04F5" w:rsidP="000C04F5">
            <w:pPr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Questão do capítulo:</w:t>
            </w:r>
          </w:p>
          <w:p w:rsidR="000C04F5" w:rsidRPr="00BB54F1" w:rsidRDefault="000C04F5" w:rsidP="000C04F5">
            <w:pPr>
              <w:jc w:val="center"/>
              <w:rPr>
                <w:b/>
                <w:lang w:eastAsia="pt-BR"/>
              </w:rPr>
            </w:pPr>
          </w:p>
        </w:tc>
      </w:tr>
      <w:tr w:rsidR="00BB54F1" w:rsidTr="00CB7244">
        <w:trPr>
          <w:trHeight w:val="560"/>
        </w:trPr>
        <w:tc>
          <w:tcPr>
            <w:tcW w:w="1136" w:type="dxa"/>
            <w:vMerge w:val="restart"/>
            <w:vAlign w:val="center"/>
          </w:tcPr>
          <w:p w:rsidR="00BB54F1" w:rsidRPr="006B4721" w:rsidRDefault="00BB54F1" w:rsidP="00BB54F1">
            <w:pPr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CAPÍTULO 2</w:t>
            </w:r>
          </w:p>
        </w:tc>
        <w:tc>
          <w:tcPr>
            <w:tcW w:w="2267" w:type="dxa"/>
            <w:vAlign w:val="center"/>
          </w:tcPr>
          <w:p w:rsidR="00BB54F1" w:rsidRPr="00BB54F1" w:rsidRDefault="00BB54F1" w:rsidP="00BB54F1">
            <w:pPr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SLIDE 1</w:t>
            </w:r>
          </w:p>
        </w:tc>
        <w:tc>
          <w:tcPr>
            <w:tcW w:w="5091" w:type="dxa"/>
          </w:tcPr>
          <w:p w:rsidR="00BB54F1" w:rsidRDefault="00BB54F1" w:rsidP="000C04F5">
            <w:pPr>
              <w:jc w:val="center"/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Conteúdo:</w:t>
            </w:r>
          </w:p>
          <w:p w:rsidR="000C04F5" w:rsidRPr="00BB54F1" w:rsidRDefault="000C04F5" w:rsidP="000C04F5">
            <w:pPr>
              <w:jc w:val="center"/>
              <w:rPr>
                <w:b/>
                <w:lang w:eastAsia="pt-BR"/>
              </w:rPr>
            </w:pPr>
          </w:p>
        </w:tc>
      </w:tr>
      <w:tr w:rsidR="00BB54F1" w:rsidTr="00CB7244">
        <w:trPr>
          <w:trHeight w:val="554"/>
        </w:trPr>
        <w:tc>
          <w:tcPr>
            <w:tcW w:w="1136" w:type="dxa"/>
            <w:vMerge/>
            <w:vAlign w:val="center"/>
          </w:tcPr>
          <w:p w:rsidR="00BB54F1" w:rsidRDefault="00BB54F1" w:rsidP="00BB54F1">
            <w:pPr>
              <w:jc w:val="center"/>
              <w:rPr>
                <w:lang w:eastAsia="pt-BR"/>
              </w:rPr>
            </w:pPr>
          </w:p>
        </w:tc>
        <w:tc>
          <w:tcPr>
            <w:tcW w:w="2267" w:type="dxa"/>
            <w:vAlign w:val="center"/>
          </w:tcPr>
          <w:p w:rsidR="00BB54F1" w:rsidRPr="00BB54F1" w:rsidRDefault="00BB54F1" w:rsidP="00BB54F1">
            <w:pPr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SLIDE 2</w:t>
            </w:r>
          </w:p>
        </w:tc>
        <w:tc>
          <w:tcPr>
            <w:tcW w:w="5091" w:type="dxa"/>
          </w:tcPr>
          <w:p w:rsidR="00BB54F1" w:rsidRDefault="00BB54F1" w:rsidP="000C04F5">
            <w:pPr>
              <w:jc w:val="center"/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Conteúdo:</w:t>
            </w:r>
          </w:p>
          <w:p w:rsidR="000C04F5" w:rsidRPr="00BB54F1" w:rsidRDefault="000C04F5" w:rsidP="000C04F5">
            <w:pPr>
              <w:jc w:val="center"/>
              <w:rPr>
                <w:b/>
                <w:lang w:eastAsia="pt-BR"/>
              </w:rPr>
            </w:pPr>
          </w:p>
        </w:tc>
      </w:tr>
      <w:tr w:rsidR="00BB54F1" w:rsidTr="00CB7244">
        <w:trPr>
          <w:trHeight w:val="406"/>
        </w:trPr>
        <w:tc>
          <w:tcPr>
            <w:tcW w:w="1136" w:type="dxa"/>
            <w:vMerge/>
            <w:vAlign w:val="center"/>
          </w:tcPr>
          <w:p w:rsidR="00BB54F1" w:rsidRDefault="00BB54F1" w:rsidP="00BB54F1">
            <w:pPr>
              <w:jc w:val="center"/>
              <w:rPr>
                <w:lang w:eastAsia="pt-BR"/>
              </w:rPr>
            </w:pPr>
          </w:p>
        </w:tc>
        <w:tc>
          <w:tcPr>
            <w:tcW w:w="2267" w:type="dxa"/>
            <w:vAlign w:val="center"/>
          </w:tcPr>
          <w:p w:rsidR="00BB54F1" w:rsidRPr="00BB54F1" w:rsidRDefault="00BB54F1" w:rsidP="00BB54F1">
            <w:pPr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SLIDE 3</w:t>
            </w:r>
          </w:p>
        </w:tc>
        <w:tc>
          <w:tcPr>
            <w:tcW w:w="5091" w:type="dxa"/>
          </w:tcPr>
          <w:p w:rsidR="00BB54F1" w:rsidRDefault="00BB54F1" w:rsidP="000C04F5">
            <w:pPr>
              <w:jc w:val="center"/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Conteúdo:</w:t>
            </w:r>
          </w:p>
          <w:p w:rsidR="000C04F5" w:rsidRPr="00BB54F1" w:rsidRDefault="000C04F5" w:rsidP="000C04F5">
            <w:pPr>
              <w:jc w:val="center"/>
              <w:rPr>
                <w:b/>
                <w:lang w:eastAsia="pt-BR"/>
              </w:rPr>
            </w:pPr>
          </w:p>
        </w:tc>
      </w:tr>
      <w:tr w:rsidR="00BB54F1" w:rsidTr="00CB7244">
        <w:trPr>
          <w:trHeight w:val="442"/>
        </w:trPr>
        <w:tc>
          <w:tcPr>
            <w:tcW w:w="1136" w:type="dxa"/>
            <w:vMerge/>
            <w:vAlign w:val="center"/>
          </w:tcPr>
          <w:p w:rsidR="00BB54F1" w:rsidRDefault="00BB54F1" w:rsidP="00BB54F1">
            <w:pPr>
              <w:jc w:val="center"/>
              <w:rPr>
                <w:lang w:eastAsia="pt-BR"/>
              </w:rPr>
            </w:pPr>
          </w:p>
        </w:tc>
        <w:tc>
          <w:tcPr>
            <w:tcW w:w="2267" w:type="dxa"/>
            <w:vAlign w:val="center"/>
          </w:tcPr>
          <w:p w:rsidR="00BB54F1" w:rsidRPr="00BB54F1" w:rsidRDefault="00BB54F1" w:rsidP="00BB54F1">
            <w:pPr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SLIDE ...</w:t>
            </w:r>
          </w:p>
        </w:tc>
        <w:tc>
          <w:tcPr>
            <w:tcW w:w="5091" w:type="dxa"/>
          </w:tcPr>
          <w:p w:rsidR="00BB54F1" w:rsidRDefault="00BB54F1" w:rsidP="000C04F5">
            <w:pPr>
              <w:jc w:val="center"/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Conteúdo:</w:t>
            </w:r>
          </w:p>
          <w:p w:rsidR="000C04F5" w:rsidRPr="00BB54F1" w:rsidRDefault="000C04F5" w:rsidP="000C04F5">
            <w:pPr>
              <w:jc w:val="center"/>
              <w:rPr>
                <w:b/>
                <w:lang w:eastAsia="pt-BR"/>
              </w:rPr>
            </w:pPr>
          </w:p>
        </w:tc>
      </w:tr>
      <w:tr w:rsidR="00BB54F1" w:rsidRPr="00BB54F1" w:rsidTr="00CB7244">
        <w:trPr>
          <w:trHeight w:val="308"/>
        </w:trPr>
        <w:tc>
          <w:tcPr>
            <w:tcW w:w="1136" w:type="dxa"/>
            <w:vMerge/>
            <w:vAlign w:val="center"/>
          </w:tcPr>
          <w:p w:rsidR="00BB54F1" w:rsidRDefault="00BB54F1" w:rsidP="00BB54F1">
            <w:pPr>
              <w:jc w:val="center"/>
              <w:rPr>
                <w:lang w:eastAsia="pt-BR"/>
              </w:rPr>
            </w:pPr>
          </w:p>
        </w:tc>
        <w:tc>
          <w:tcPr>
            <w:tcW w:w="2267" w:type="dxa"/>
            <w:vAlign w:val="center"/>
          </w:tcPr>
          <w:p w:rsidR="00BB54F1" w:rsidRPr="00BB54F1" w:rsidRDefault="00BB54F1" w:rsidP="00BB54F1">
            <w:pPr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SLIDE PERGUNTA:</w:t>
            </w:r>
          </w:p>
        </w:tc>
        <w:tc>
          <w:tcPr>
            <w:tcW w:w="5091" w:type="dxa"/>
          </w:tcPr>
          <w:p w:rsidR="00BB54F1" w:rsidRDefault="000C04F5" w:rsidP="000C04F5">
            <w:pPr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Questão do capítulo:</w:t>
            </w:r>
          </w:p>
          <w:p w:rsidR="000C04F5" w:rsidRPr="00BB54F1" w:rsidRDefault="000C04F5" w:rsidP="000C04F5">
            <w:pPr>
              <w:jc w:val="center"/>
              <w:rPr>
                <w:b/>
                <w:lang w:eastAsia="pt-BR"/>
              </w:rPr>
            </w:pPr>
          </w:p>
        </w:tc>
      </w:tr>
      <w:tr w:rsidR="00BB54F1" w:rsidTr="00CB7244">
        <w:trPr>
          <w:trHeight w:val="330"/>
        </w:trPr>
        <w:tc>
          <w:tcPr>
            <w:tcW w:w="1136" w:type="dxa"/>
            <w:vMerge w:val="restart"/>
            <w:vAlign w:val="center"/>
          </w:tcPr>
          <w:p w:rsidR="00BB54F1" w:rsidRPr="006B4721" w:rsidRDefault="00BB54F1" w:rsidP="00BB54F1">
            <w:pPr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CAPÍTULO ...</w:t>
            </w:r>
          </w:p>
        </w:tc>
        <w:tc>
          <w:tcPr>
            <w:tcW w:w="2267" w:type="dxa"/>
            <w:vAlign w:val="center"/>
          </w:tcPr>
          <w:p w:rsidR="00BB54F1" w:rsidRPr="00BB54F1" w:rsidRDefault="00BB54F1" w:rsidP="00BB54F1">
            <w:pPr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SLIDE 1</w:t>
            </w:r>
          </w:p>
        </w:tc>
        <w:tc>
          <w:tcPr>
            <w:tcW w:w="5091" w:type="dxa"/>
          </w:tcPr>
          <w:p w:rsidR="00BB54F1" w:rsidRDefault="00BB54F1" w:rsidP="000C04F5">
            <w:pPr>
              <w:jc w:val="center"/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Conteúdo:</w:t>
            </w:r>
          </w:p>
          <w:p w:rsidR="000C04F5" w:rsidRPr="00BB54F1" w:rsidRDefault="000C04F5" w:rsidP="000C04F5">
            <w:pPr>
              <w:jc w:val="center"/>
              <w:rPr>
                <w:b/>
                <w:lang w:eastAsia="pt-BR"/>
              </w:rPr>
            </w:pPr>
          </w:p>
        </w:tc>
      </w:tr>
      <w:tr w:rsidR="00BB54F1" w:rsidTr="00CB7244">
        <w:trPr>
          <w:trHeight w:val="459"/>
        </w:trPr>
        <w:tc>
          <w:tcPr>
            <w:tcW w:w="1136" w:type="dxa"/>
            <w:vMerge/>
            <w:vAlign w:val="center"/>
          </w:tcPr>
          <w:p w:rsidR="00BB54F1" w:rsidRDefault="00BB54F1" w:rsidP="00BB54F1">
            <w:pPr>
              <w:jc w:val="center"/>
              <w:rPr>
                <w:lang w:eastAsia="pt-BR"/>
              </w:rPr>
            </w:pPr>
          </w:p>
        </w:tc>
        <w:tc>
          <w:tcPr>
            <w:tcW w:w="2267" w:type="dxa"/>
            <w:vAlign w:val="center"/>
          </w:tcPr>
          <w:p w:rsidR="00BB54F1" w:rsidRPr="00BB54F1" w:rsidRDefault="00BB54F1" w:rsidP="00BB54F1">
            <w:pPr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SLIDE 2</w:t>
            </w:r>
          </w:p>
        </w:tc>
        <w:tc>
          <w:tcPr>
            <w:tcW w:w="5091" w:type="dxa"/>
          </w:tcPr>
          <w:p w:rsidR="00BB54F1" w:rsidRDefault="00BB54F1" w:rsidP="000C04F5">
            <w:pPr>
              <w:jc w:val="center"/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Conteúdo:</w:t>
            </w:r>
          </w:p>
          <w:p w:rsidR="000C04F5" w:rsidRPr="00BB54F1" w:rsidRDefault="000C04F5" w:rsidP="000C04F5">
            <w:pPr>
              <w:jc w:val="center"/>
              <w:rPr>
                <w:b/>
                <w:lang w:eastAsia="pt-BR"/>
              </w:rPr>
            </w:pPr>
          </w:p>
        </w:tc>
      </w:tr>
      <w:tr w:rsidR="00BB54F1" w:rsidTr="00CB7244">
        <w:trPr>
          <w:trHeight w:val="395"/>
        </w:trPr>
        <w:tc>
          <w:tcPr>
            <w:tcW w:w="1136" w:type="dxa"/>
            <w:vMerge/>
            <w:vAlign w:val="center"/>
          </w:tcPr>
          <w:p w:rsidR="00BB54F1" w:rsidRDefault="00BB54F1" w:rsidP="00BB54F1">
            <w:pPr>
              <w:jc w:val="center"/>
              <w:rPr>
                <w:lang w:eastAsia="pt-BR"/>
              </w:rPr>
            </w:pPr>
          </w:p>
        </w:tc>
        <w:tc>
          <w:tcPr>
            <w:tcW w:w="2267" w:type="dxa"/>
            <w:vAlign w:val="center"/>
          </w:tcPr>
          <w:p w:rsidR="00BB54F1" w:rsidRPr="00BB54F1" w:rsidRDefault="00BB54F1" w:rsidP="00BB54F1">
            <w:pPr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SLIDE 3</w:t>
            </w:r>
          </w:p>
        </w:tc>
        <w:tc>
          <w:tcPr>
            <w:tcW w:w="5091" w:type="dxa"/>
          </w:tcPr>
          <w:p w:rsidR="00BB54F1" w:rsidRDefault="00BB54F1" w:rsidP="000C04F5">
            <w:pPr>
              <w:jc w:val="center"/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Conteúdo:</w:t>
            </w:r>
          </w:p>
          <w:p w:rsidR="000C04F5" w:rsidRPr="00BB54F1" w:rsidRDefault="000C04F5" w:rsidP="000C04F5">
            <w:pPr>
              <w:jc w:val="center"/>
              <w:rPr>
                <w:b/>
                <w:lang w:eastAsia="pt-BR"/>
              </w:rPr>
            </w:pPr>
          </w:p>
        </w:tc>
      </w:tr>
      <w:tr w:rsidR="00BB54F1" w:rsidTr="00CB7244">
        <w:trPr>
          <w:trHeight w:val="467"/>
        </w:trPr>
        <w:tc>
          <w:tcPr>
            <w:tcW w:w="1136" w:type="dxa"/>
            <w:vMerge/>
            <w:vAlign w:val="center"/>
          </w:tcPr>
          <w:p w:rsidR="00BB54F1" w:rsidRDefault="00BB54F1" w:rsidP="00BB54F1">
            <w:pPr>
              <w:jc w:val="center"/>
              <w:rPr>
                <w:lang w:eastAsia="pt-BR"/>
              </w:rPr>
            </w:pPr>
          </w:p>
        </w:tc>
        <w:tc>
          <w:tcPr>
            <w:tcW w:w="2267" w:type="dxa"/>
            <w:vAlign w:val="center"/>
          </w:tcPr>
          <w:p w:rsidR="00BB54F1" w:rsidRPr="00BB54F1" w:rsidRDefault="00BB54F1" w:rsidP="00BB54F1">
            <w:pPr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SLIDE ...</w:t>
            </w:r>
          </w:p>
        </w:tc>
        <w:tc>
          <w:tcPr>
            <w:tcW w:w="5091" w:type="dxa"/>
          </w:tcPr>
          <w:p w:rsidR="00BB54F1" w:rsidRDefault="00BB54F1" w:rsidP="000C04F5">
            <w:pPr>
              <w:jc w:val="center"/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Conteúdo:</w:t>
            </w:r>
          </w:p>
          <w:p w:rsidR="000C04F5" w:rsidRPr="00BB54F1" w:rsidRDefault="000C04F5" w:rsidP="000C04F5">
            <w:pPr>
              <w:jc w:val="center"/>
              <w:rPr>
                <w:b/>
                <w:lang w:eastAsia="pt-BR"/>
              </w:rPr>
            </w:pPr>
          </w:p>
        </w:tc>
      </w:tr>
      <w:tr w:rsidR="00BB54F1" w:rsidRPr="00BB54F1" w:rsidTr="00CB7244">
        <w:trPr>
          <w:trHeight w:val="418"/>
        </w:trPr>
        <w:tc>
          <w:tcPr>
            <w:tcW w:w="1136" w:type="dxa"/>
            <w:vMerge/>
            <w:vAlign w:val="center"/>
          </w:tcPr>
          <w:p w:rsidR="00BB54F1" w:rsidRDefault="00BB54F1" w:rsidP="00BB54F1">
            <w:pPr>
              <w:jc w:val="center"/>
              <w:rPr>
                <w:lang w:eastAsia="pt-BR"/>
              </w:rPr>
            </w:pPr>
          </w:p>
        </w:tc>
        <w:tc>
          <w:tcPr>
            <w:tcW w:w="2267" w:type="dxa"/>
            <w:vAlign w:val="center"/>
          </w:tcPr>
          <w:p w:rsidR="00BB54F1" w:rsidRPr="00BB54F1" w:rsidRDefault="00BB54F1" w:rsidP="00BB54F1">
            <w:pPr>
              <w:rPr>
                <w:b/>
                <w:lang w:eastAsia="pt-BR"/>
              </w:rPr>
            </w:pPr>
            <w:r w:rsidRPr="00BB54F1">
              <w:rPr>
                <w:b/>
                <w:lang w:eastAsia="pt-BR"/>
              </w:rPr>
              <w:t>SLIDE PERGUNTA:</w:t>
            </w:r>
          </w:p>
        </w:tc>
        <w:tc>
          <w:tcPr>
            <w:tcW w:w="5091" w:type="dxa"/>
          </w:tcPr>
          <w:p w:rsidR="000C04F5" w:rsidRDefault="000C04F5" w:rsidP="000C04F5">
            <w:pPr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Questão do capítulo:</w:t>
            </w:r>
          </w:p>
          <w:p w:rsidR="000C04F5" w:rsidRPr="00BB54F1" w:rsidRDefault="000C04F5" w:rsidP="000C04F5">
            <w:pPr>
              <w:jc w:val="center"/>
              <w:rPr>
                <w:b/>
                <w:lang w:eastAsia="pt-BR"/>
              </w:rPr>
            </w:pPr>
          </w:p>
        </w:tc>
      </w:tr>
    </w:tbl>
    <w:p w:rsidR="003A3414" w:rsidRDefault="003A3414">
      <w:pPr>
        <w:rPr>
          <w:lang w:eastAsia="pt-BR"/>
        </w:rPr>
      </w:pPr>
      <w:r>
        <w:rPr>
          <w:lang w:eastAsia="pt-BR"/>
        </w:rPr>
        <w:br w:type="page"/>
      </w:r>
    </w:p>
    <w:p w:rsidR="003B55EA" w:rsidRDefault="003B55EA" w:rsidP="003B55EA">
      <w:pPr>
        <w:pStyle w:val="Ttulo3"/>
      </w:pPr>
      <w:r w:rsidRPr="003B55EA">
        <w:lastRenderedPageBreak/>
        <w:t>PODCAST</w:t>
      </w:r>
    </w:p>
    <w:p w:rsidR="003B55EA" w:rsidRDefault="003B55EA" w:rsidP="003B55EA">
      <w:pPr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7244" w:rsidTr="00134CFD">
        <w:trPr>
          <w:trHeight w:val="464"/>
        </w:trPr>
        <w:tc>
          <w:tcPr>
            <w:tcW w:w="8494" w:type="dxa"/>
            <w:vAlign w:val="center"/>
          </w:tcPr>
          <w:p w:rsidR="00CB7244" w:rsidRPr="00822CD2" w:rsidRDefault="00CB7244" w:rsidP="00822CD2">
            <w:pPr>
              <w:rPr>
                <w:b/>
                <w:lang w:eastAsia="pt-BR"/>
              </w:rPr>
            </w:pPr>
            <w:r w:rsidRPr="00822CD2">
              <w:rPr>
                <w:b/>
                <w:lang w:eastAsia="pt-BR"/>
              </w:rPr>
              <w:t>PROFESSOR:</w:t>
            </w:r>
          </w:p>
        </w:tc>
      </w:tr>
      <w:tr w:rsidR="003A3414" w:rsidTr="00822CD2">
        <w:trPr>
          <w:trHeight w:val="414"/>
        </w:trPr>
        <w:tc>
          <w:tcPr>
            <w:tcW w:w="8494" w:type="dxa"/>
            <w:vAlign w:val="center"/>
          </w:tcPr>
          <w:p w:rsidR="003A3414" w:rsidRPr="00822CD2" w:rsidRDefault="003A3414" w:rsidP="00822CD2">
            <w:pPr>
              <w:rPr>
                <w:b/>
                <w:lang w:eastAsia="pt-BR"/>
              </w:rPr>
            </w:pPr>
            <w:r w:rsidRPr="00822CD2">
              <w:rPr>
                <w:b/>
                <w:lang w:eastAsia="pt-BR"/>
              </w:rPr>
              <w:t>DISCIPLINA:</w:t>
            </w:r>
          </w:p>
        </w:tc>
      </w:tr>
      <w:tr w:rsidR="003A3414" w:rsidTr="00822CD2">
        <w:trPr>
          <w:trHeight w:val="420"/>
        </w:trPr>
        <w:tc>
          <w:tcPr>
            <w:tcW w:w="8494" w:type="dxa"/>
            <w:vAlign w:val="center"/>
          </w:tcPr>
          <w:p w:rsidR="003A3414" w:rsidRPr="00822CD2" w:rsidRDefault="003A3414" w:rsidP="00822CD2">
            <w:pPr>
              <w:rPr>
                <w:b/>
                <w:lang w:eastAsia="pt-BR"/>
              </w:rPr>
            </w:pPr>
            <w:r w:rsidRPr="00822CD2">
              <w:rPr>
                <w:b/>
                <w:lang w:eastAsia="pt-BR"/>
              </w:rPr>
              <w:t>ASSUNTO:</w:t>
            </w:r>
          </w:p>
        </w:tc>
      </w:tr>
      <w:tr w:rsidR="003A3414" w:rsidTr="007311E7">
        <w:tc>
          <w:tcPr>
            <w:tcW w:w="8494" w:type="dxa"/>
          </w:tcPr>
          <w:p w:rsidR="003A3414" w:rsidRPr="00822CD2" w:rsidRDefault="003A3414" w:rsidP="003A3414">
            <w:pPr>
              <w:rPr>
                <w:b/>
                <w:lang w:eastAsia="pt-BR"/>
              </w:rPr>
            </w:pPr>
            <w:r w:rsidRPr="00822CD2">
              <w:rPr>
                <w:b/>
                <w:lang w:eastAsia="pt-BR"/>
              </w:rPr>
              <w:t>BREVE DESCRIÇÃO DO CONTEÚDO:</w:t>
            </w:r>
          </w:p>
          <w:p w:rsidR="003A3414" w:rsidRDefault="003A3414" w:rsidP="003B55EA">
            <w:pPr>
              <w:rPr>
                <w:lang w:eastAsia="pt-BR"/>
              </w:rPr>
            </w:pPr>
          </w:p>
          <w:p w:rsidR="003A3414" w:rsidRDefault="003A3414" w:rsidP="003B55EA">
            <w:pPr>
              <w:rPr>
                <w:lang w:eastAsia="pt-BR"/>
              </w:rPr>
            </w:pPr>
          </w:p>
          <w:p w:rsidR="003A3414" w:rsidRDefault="003A3414" w:rsidP="003B55EA">
            <w:pPr>
              <w:rPr>
                <w:lang w:eastAsia="pt-BR"/>
              </w:rPr>
            </w:pPr>
          </w:p>
          <w:p w:rsidR="003A3414" w:rsidRDefault="003A3414" w:rsidP="003B55EA">
            <w:pPr>
              <w:rPr>
                <w:lang w:eastAsia="pt-BR"/>
              </w:rPr>
            </w:pPr>
          </w:p>
          <w:p w:rsidR="003A3414" w:rsidRDefault="003A3414" w:rsidP="003B55EA">
            <w:pPr>
              <w:rPr>
                <w:lang w:eastAsia="pt-BR"/>
              </w:rPr>
            </w:pPr>
          </w:p>
          <w:p w:rsidR="003A3414" w:rsidRDefault="003A3414" w:rsidP="003B55EA">
            <w:pPr>
              <w:rPr>
                <w:lang w:eastAsia="pt-BR"/>
              </w:rPr>
            </w:pPr>
          </w:p>
          <w:p w:rsidR="003A3414" w:rsidRDefault="003A3414" w:rsidP="003B55EA">
            <w:pPr>
              <w:rPr>
                <w:lang w:eastAsia="pt-BR"/>
              </w:rPr>
            </w:pPr>
          </w:p>
        </w:tc>
      </w:tr>
    </w:tbl>
    <w:p w:rsidR="003A3414" w:rsidRDefault="003A3414" w:rsidP="003B55EA">
      <w:pPr>
        <w:rPr>
          <w:lang w:eastAsia="pt-BR"/>
        </w:rPr>
      </w:pPr>
    </w:p>
    <w:p w:rsidR="00E00901" w:rsidRPr="003B55EA" w:rsidRDefault="00E00901" w:rsidP="003B55EA">
      <w:pPr>
        <w:rPr>
          <w:lang w:eastAsia="pt-BR"/>
        </w:rPr>
      </w:pPr>
    </w:p>
    <w:p w:rsidR="00616960" w:rsidRPr="009E2783" w:rsidRDefault="00616960" w:rsidP="009E2783">
      <w:pPr>
        <w:rPr>
          <w:lang w:eastAsia="pt-BR"/>
        </w:rPr>
      </w:pPr>
    </w:p>
    <w:sectPr w:rsidR="00616960" w:rsidRPr="009E2783" w:rsidSect="00E02266"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5CB" w:rsidRDefault="00DD65CB" w:rsidP="001B6FB6">
      <w:pPr>
        <w:spacing w:after="0" w:line="240" w:lineRule="auto"/>
      </w:pPr>
      <w:r>
        <w:separator/>
      </w:r>
    </w:p>
  </w:endnote>
  <w:endnote w:type="continuationSeparator" w:id="0">
    <w:p w:rsidR="00DD65CB" w:rsidRDefault="00DD65CB" w:rsidP="001B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FB6" w:rsidRDefault="001B6FB6">
    <w:pPr>
      <w:rPr>
        <w:rFonts w:asciiTheme="majorHAnsi" w:eastAsiaTheme="majorEastAsia" w:hAnsiTheme="majorHAnsi" w:cstheme="majorBidi"/>
      </w:rPr>
    </w:pPr>
  </w:p>
  <w:p w:rsidR="001B6FB6" w:rsidRDefault="001B6F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5CB" w:rsidRDefault="00DD65CB" w:rsidP="001B6FB6">
      <w:pPr>
        <w:spacing w:after="0" w:line="240" w:lineRule="auto"/>
      </w:pPr>
      <w:r>
        <w:separator/>
      </w:r>
    </w:p>
  </w:footnote>
  <w:footnote w:type="continuationSeparator" w:id="0">
    <w:p w:rsidR="00DD65CB" w:rsidRDefault="00DD65CB" w:rsidP="001B6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270A"/>
    <w:multiLevelType w:val="hybridMultilevel"/>
    <w:tmpl w:val="B3787CFC"/>
    <w:lvl w:ilvl="0" w:tplc="2F48301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DC26B4">
      <w:start w:val="955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BEC3650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A07424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37A58D2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1E6BC02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583390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283326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6B6ADBE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A1"/>
    <w:rsid w:val="000022DC"/>
    <w:rsid w:val="000105A3"/>
    <w:rsid w:val="000278A9"/>
    <w:rsid w:val="00030011"/>
    <w:rsid w:val="00033A69"/>
    <w:rsid w:val="000645B7"/>
    <w:rsid w:val="00084268"/>
    <w:rsid w:val="000C04F5"/>
    <w:rsid w:val="000D0CD1"/>
    <w:rsid w:val="000D6D79"/>
    <w:rsid w:val="000E2608"/>
    <w:rsid w:val="000F171B"/>
    <w:rsid w:val="00140976"/>
    <w:rsid w:val="0015697F"/>
    <w:rsid w:val="001B6FB6"/>
    <w:rsid w:val="002046D0"/>
    <w:rsid w:val="00223F39"/>
    <w:rsid w:val="00224A7A"/>
    <w:rsid w:val="002627D4"/>
    <w:rsid w:val="002B33DD"/>
    <w:rsid w:val="002C15E9"/>
    <w:rsid w:val="002C440D"/>
    <w:rsid w:val="002F0599"/>
    <w:rsid w:val="00311219"/>
    <w:rsid w:val="003A3414"/>
    <w:rsid w:val="003B55EA"/>
    <w:rsid w:val="003F7088"/>
    <w:rsid w:val="00424D7A"/>
    <w:rsid w:val="004278A7"/>
    <w:rsid w:val="0048491F"/>
    <w:rsid w:val="004E161B"/>
    <w:rsid w:val="004E72CB"/>
    <w:rsid w:val="004F39F5"/>
    <w:rsid w:val="0051178A"/>
    <w:rsid w:val="0057762D"/>
    <w:rsid w:val="00583979"/>
    <w:rsid w:val="005F757E"/>
    <w:rsid w:val="00616960"/>
    <w:rsid w:val="00646983"/>
    <w:rsid w:val="006960B5"/>
    <w:rsid w:val="006B4721"/>
    <w:rsid w:val="006C4B6F"/>
    <w:rsid w:val="00747C81"/>
    <w:rsid w:val="007631E7"/>
    <w:rsid w:val="007657C5"/>
    <w:rsid w:val="00771E31"/>
    <w:rsid w:val="00772E2A"/>
    <w:rsid w:val="007C03CA"/>
    <w:rsid w:val="007D785A"/>
    <w:rsid w:val="00807EBC"/>
    <w:rsid w:val="00822CD2"/>
    <w:rsid w:val="008465B4"/>
    <w:rsid w:val="008D01D5"/>
    <w:rsid w:val="009109DA"/>
    <w:rsid w:val="009319B8"/>
    <w:rsid w:val="009452A8"/>
    <w:rsid w:val="0096660E"/>
    <w:rsid w:val="009E2783"/>
    <w:rsid w:val="009E7373"/>
    <w:rsid w:val="00A13696"/>
    <w:rsid w:val="00A426D3"/>
    <w:rsid w:val="00A93E13"/>
    <w:rsid w:val="00AA377A"/>
    <w:rsid w:val="00B2334B"/>
    <w:rsid w:val="00B24B44"/>
    <w:rsid w:val="00BA1751"/>
    <w:rsid w:val="00BB54F1"/>
    <w:rsid w:val="00C20402"/>
    <w:rsid w:val="00C36A9B"/>
    <w:rsid w:val="00C52E85"/>
    <w:rsid w:val="00CA2D58"/>
    <w:rsid w:val="00CB7244"/>
    <w:rsid w:val="00D45E14"/>
    <w:rsid w:val="00D558AB"/>
    <w:rsid w:val="00D761E8"/>
    <w:rsid w:val="00D8531F"/>
    <w:rsid w:val="00DC36C2"/>
    <w:rsid w:val="00DD65CB"/>
    <w:rsid w:val="00DE068C"/>
    <w:rsid w:val="00DF6173"/>
    <w:rsid w:val="00E00901"/>
    <w:rsid w:val="00E02266"/>
    <w:rsid w:val="00E040A1"/>
    <w:rsid w:val="00E23DE1"/>
    <w:rsid w:val="00E51194"/>
    <w:rsid w:val="00E92901"/>
    <w:rsid w:val="00EB79EE"/>
    <w:rsid w:val="00EB7D71"/>
    <w:rsid w:val="00EE32A7"/>
    <w:rsid w:val="00F53E7A"/>
    <w:rsid w:val="00F8399A"/>
    <w:rsid w:val="00FA7E86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2C603"/>
  <w15:docId w15:val="{49C8DD74-A377-430C-B5F2-84043383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B6F"/>
  </w:style>
  <w:style w:type="paragraph" w:styleId="Ttulo1">
    <w:name w:val="heading 1"/>
    <w:basedOn w:val="Normal"/>
    <w:next w:val="Normal"/>
    <w:link w:val="Ttulo1Char"/>
    <w:qFormat/>
    <w:rsid w:val="00E02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02266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02266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02266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26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02266"/>
    <w:rPr>
      <w:rFonts w:ascii="Times New Roman" w:eastAsia="Times New Roman" w:hAnsi="Times New Roman" w:cs="Times New Roman"/>
      <w:b/>
      <w:bCs/>
      <w:sz w:val="52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E02266"/>
    <w:rPr>
      <w:rFonts w:ascii="Verdana" w:eastAsia="Times New Roman" w:hAnsi="Verdana" w:cs="Times New Roman"/>
      <w:b/>
      <w:bCs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8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6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FB6"/>
  </w:style>
  <w:style w:type="paragraph" w:styleId="Rodap">
    <w:name w:val="footer"/>
    <w:basedOn w:val="Normal"/>
    <w:link w:val="RodapChar"/>
    <w:uiPriority w:val="99"/>
    <w:unhideWhenUsed/>
    <w:rsid w:val="001B6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FB6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B6FB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1B6FB6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1B6FB6"/>
    <w:rPr>
      <w:color w:val="0000FF" w:themeColor="hyperlink"/>
      <w:u w:val="single"/>
    </w:rPr>
  </w:style>
  <w:style w:type="table" w:styleId="TabeladeGradeClara">
    <w:name w:val="Grid Table Light"/>
    <w:basedOn w:val="Tabelanormal"/>
    <w:uiPriority w:val="40"/>
    <w:rsid w:val="002C15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7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7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8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5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onardo\Un%20Hombre\Work\ModeloDeRoteir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2017-10-05T00:00:00</PublishDate>
  <Abstract>Resumo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7B3EFD-876B-47B3-8CDF-5F0B33BB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ModeloDeRoteiro.dotx</Template>
  <TotalTime>339</TotalTime>
  <Pages>5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AGÊNCIA NOVA ABA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>Subtítulo</dc:subject>
  <dc:creator>Professor</dc:creator>
  <cp:lastModifiedBy>IGOR GRAZZIOTIN ZATTERA</cp:lastModifiedBy>
  <cp:revision>16</cp:revision>
  <dcterms:created xsi:type="dcterms:W3CDTF">2017-10-06T19:12:00Z</dcterms:created>
  <dcterms:modified xsi:type="dcterms:W3CDTF">2017-10-31T19:56:00Z</dcterms:modified>
</cp:coreProperties>
</file>